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D3" w:rsidRDefault="009443D3" w:rsidP="00C43351">
      <w:pPr>
        <w:jc w:val="center"/>
        <w:rPr>
          <w:rFonts w:ascii="Times New Roman" w:hAnsi="Times New Roman"/>
          <w:sz w:val="28"/>
          <w:szCs w:val="28"/>
        </w:rPr>
      </w:pPr>
      <w:r w:rsidRPr="00723D5E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http://baltictaste.lv/img/1/L2ltYWdlcy9vYmplY3RzLzIxOC00MmQ5Mi5wbmc7Nw_2.jpg" style="width:310.5pt;height:204.75pt;visibility:visible">
            <v:imagedata r:id="rId5" o:title=""/>
          </v:shape>
        </w:pict>
      </w:r>
    </w:p>
    <w:p w:rsidR="009443D3" w:rsidRPr="00C85ADE" w:rsidRDefault="009443D3" w:rsidP="00C43351">
      <w:pPr>
        <w:jc w:val="center"/>
        <w:rPr>
          <w:rFonts w:ascii="Times New Roman" w:hAnsi="Times New Roman"/>
          <w:sz w:val="26"/>
          <w:szCs w:val="26"/>
        </w:rPr>
      </w:pPr>
      <w:r w:rsidRPr="00C85ADE">
        <w:rPr>
          <w:rFonts w:ascii="Times New Roman" w:hAnsi="Times New Roman"/>
          <w:sz w:val="26"/>
          <w:szCs w:val="26"/>
        </w:rPr>
        <w:t>Baltija</w:t>
      </w:r>
      <w:bookmarkStart w:id="0" w:name="_GoBack"/>
      <w:bookmarkEnd w:id="0"/>
      <w:r w:rsidRPr="00C85ADE">
        <w:rPr>
          <w:rFonts w:ascii="Times New Roman" w:hAnsi="Times New Roman"/>
          <w:sz w:val="26"/>
          <w:szCs w:val="26"/>
        </w:rPr>
        <w:t>s veterānu čempionāta saviesīgais vakars</w:t>
      </w:r>
    </w:p>
    <w:p w:rsidR="009443D3" w:rsidRPr="00C85ADE" w:rsidRDefault="009443D3" w:rsidP="00C43351">
      <w:pPr>
        <w:jc w:val="center"/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 xml:space="preserve">Vasaras kafejnīcā </w:t>
      </w:r>
      <w:r w:rsidRPr="00C85ADE">
        <w:rPr>
          <w:rFonts w:ascii="Times New Roman" w:hAnsi="Times New Roman"/>
          <w:b/>
          <w:bCs/>
          <w:sz w:val="26"/>
          <w:szCs w:val="26"/>
        </w:rPr>
        <w:t>Resto „Terase” Ķīšezera krastā</w:t>
      </w:r>
      <w:r w:rsidRPr="00C85ADE">
        <w:rPr>
          <w:rFonts w:ascii="Times New Roman" w:hAnsi="Times New Roman"/>
          <w:bCs/>
          <w:sz w:val="26"/>
          <w:szCs w:val="26"/>
        </w:rPr>
        <w:t xml:space="preserve"> </w:t>
      </w:r>
    </w:p>
    <w:p w:rsidR="009443D3" w:rsidRPr="00C85ADE" w:rsidRDefault="009443D3" w:rsidP="00C43351">
      <w:pPr>
        <w:jc w:val="center"/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Roberta Feldmaņa ielā 11, Rīgā</w:t>
      </w:r>
    </w:p>
    <w:p w:rsidR="009443D3" w:rsidRPr="00C85ADE" w:rsidRDefault="009443D3" w:rsidP="00C43351">
      <w:pPr>
        <w:jc w:val="center"/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/>
          <w:bCs/>
          <w:sz w:val="26"/>
          <w:szCs w:val="26"/>
        </w:rPr>
        <w:t xml:space="preserve"> 13.06.2015. </w:t>
      </w:r>
      <w:r w:rsidRPr="00C85ADE">
        <w:rPr>
          <w:rFonts w:ascii="Times New Roman" w:hAnsi="Times New Roman"/>
          <w:bCs/>
          <w:sz w:val="26"/>
          <w:szCs w:val="26"/>
        </w:rPr>
        <w:t xml:space="preserve">no plkst. 20.00 līdz rīta gaismai </w:t>
      </w:r>
    </w:p>
    <w:p w:rsidR="009443D3" w:rsidRPr="00C85ADE" w:rsidRDefault="009443D3" w:rsidP="006918B9">
      <w:pPr>
        <w:rPr>
          <w:rFonts w:ascii="Times New Roman" w:hAnsi="Times New Roman"/>
          <w:bCs/>
          <w:sz w:val="26"/>
          <w:szCs w:val="26"/>
          <w:u w:val="single"/>
        </w:rPr>
      </w:pPr>
      <w:r w:rsidRPr="00C85ADE">
        <w:rPr>
          <w:rFonts w:ascii="Times New Roman" w:hAnsi="Times New Roman"/>
          <w:bCs/>
          <w:i/>
          <w:sz w:val="26"/>
          <w:szCs w:val="26"/>
          <w:u w:val="single"/>
        </w:rPr>
        <w:t>Ko baudīsim pasākumā</w:t>
      </w:r>
      <w:r w:rsidRPr="00C85ADE">
        <w:rPr>
          <w:rFonts w:ascii="Times New Roman" w:hAnsi="Times New Roman"/>
          <w:bCs/>
          <w:sz w:val="26"/>
          <w:szCs w:val="26"/>
          <w:u w:val="single"/>
        </w:rPr>
        <w:t>:</w:t>
      </w:r>
    </w:p>
    <w:p w:rsidR="009443D3" w:rsidRPr="00C85ADE" w:rsidRDefault="009443D3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 xml:space="preserve">mājīgas kafejnīcas telpas ar vasaras terasi (lietus </w:t>
      </w:r>
      <w:r>
        <w:rPr>
          <w:rFonts w:ascii="Times New Roman" w:hAnsi="Times New Roman"/>
          <w:bCs/>
          <w:sz w:val="26"/>
          <w:szCs w:val="26"/>
        </w:rPr>
        <w:t>gadījumā –</w:t>
      </w:r>
      <w:r w:rsidRPr="00C85ADE">
        <w:rPr>
          <w:rFonts w:ascii="Times New Roman" w:hAnsi="Times New Roman"/>
          <w:bCs/>
          <w:sz w:val="26"/>
          <w:szCs w:val="26"/>
        </w:rPr>
        <w:t xml:space="preserve"> slēgtā terase) un pastaigas iespējas Ķīšezera krastā,</w:t>
      </w:r>
    </w:p>
    <w:p w:rsidR="009443D3" w:rsidRPr="00C85ADE" w:rsidRDefault="009443D3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laba mūzika, iespēja dejot līdz rīta gaiļiem,</w:t>
      </w:r>
    </w:p>
    <w:p w:rsidR="009443D3" w:rsidRPr="00C85ADE" w:rsidRDefault="009443D3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gardas siltās vakariņas,</w:t>
      </w:r>
    </w:p>
    <w:p w:rsidR="009443D3" w:rsidRPr="00C85ADE" w:rsidRDefault="009443D3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aukstais galds,</w:t>
      </w:r>
    </w:p>
    <w:p w:rsidR="009443D3" w:rsidRPr="00C85ADE" w:rsidRDefault="009443D3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mundruma uzturēšanai vai gatavojoties mājupceļam – tase kafijas un gabaliņš kūkas</w:t>
      </w:r>
      <w:r>
        <w:rPr>
          <w:rFonts w:ascii="Times New Roman" w:hAnsi="Times New Roman"/>
          <w:bCs/>
          <w:sz w:val="26"/>
          <w:szCs w:val="26"/>
        </w:rPr>
        <w:t>,</w:t>
      </w:r>
    </w:p>
    <w:p w:rsidR="009443D3" w:rsidRPr="00C85ADE" w:rsidRDefault="009443D3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kā arī glāze vīna, sidra vai alus, Jūs sagaidot</w:t>
      </w:r>
      <w:r w:rsidRPr="00C85ADE">
        <w:rPr>
          <w:rFonts w:ascii="Times New Roman" w:hAnsi="Times New Roman"/>
          <w:bCs/>
          <w:sz w:val="26"/>
          <w:szCs w:val="26"/>
        </w:rPr>
        <w:t xml:space="preserve"> (pēc izvēles).</w:t>
      </w:r>
    </w:p>
    <w:p w:rsidR="009443D3" w:rsidRPr="00C85ADE" w:rsidRDefault="009443D3" w:rsidP="00C43351">
      <w:p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 xml:space="preserve">Godinot Jūs, kafejnīcā pasākuma laikā alkoholiskos dzērienus varēs iegādāties par ļoti draudzīgām cenām. </w:t>
      </w:r>
    </w:p>
    <w:p w:rsidR="009443D3" w:rsidRPr="00ED2260" w:rsidRDefault="009443D3" w:rsidP="00C43351">
      <w:pPr>
        <w:rPr>
          <w:rFonts w:ascii="Times New Roman" w:hAnsi="Times New Roman"/>
          <w:bCs/>
        </w:rPr>
      </w:pPr>
      <w:r w:rsidRPr="00ED2260"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  <w:bCs/>
        </w:rPr>
        <w:t>L</w:t>
      </w:r>
      <w:r w:rsidRPr="00ED2260">
        <w:rPr>
          <w:rFonts w:ascii="Times New Roman" w:hAnsi="Times New Roman"/>
          <w:bCs/>
        </w:rPr>
        <w:t>abs degvīns – 50 cl – EUR 1</w:t>
      </w:r>
    </w:p>
    <w:p w:rsidR="009443D3" w:rsidRPr="00ED2260" w:rsidRDefault="009443D3" w:rsidP="00C43351">
      <w:pPr>
        <w:rPr>
          <w:rFonts w:ascii="Times New Roman" w:hAnsi="Times New Roman"/>
          <w:bCs/>
        </w:rPr>
      </w:pPr>
      <w:r w:rsidRPr="00ED2260"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Cs/>
        </w:rPr>
        <w:t>V</w:t>
      </w:r>
      <w:r w:rsidRPr="00ED2260">
        <w:rPr>
          <w:rFonts w:ascii="Times New Roman" w:hAnsi="Times New Roman"/>
          <w:bCs/>
        </w:rPr>
        <w:t>iskijs „Jameson” – 50 cl – EUR 2</w:t>
      </w:r>
    </w:p>
    <w:p w:rsidR="009443D3" w:rsidRPr="00ED2260" w:rsidRDefault="009443D3" w:rsidP="00C4335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G</w:t>
      </w:r>
      <w:r w:rsidRPr="00ED2260">
        <w:rPr>
          <w:rFonts w:ascii="Times New Roman" w:hAnsi="Times New Roman"/>
          <w:bCs/>
        </w:rPr>
        <w:t>lāze laba vīna – 150 cl</w:t>
      </w:r>
      <w:r>
        <w:rPr>
          <w:rFonts w:ascii="Times New Roman" w:hAnsi="Times New Roman"/>
          <w:bCs/>
        </w:rPr>
        <w:t xml:space="preserve"> – EUR 2,</w:t>
      </w:r>
      <w:r w:rsidRPr="00ED2260">
        <w:rPr>
          <w:rFonts w:ascii="Times New Roman" w:hAnsi="Times New Roman"/>
          <w:bCs/>
        </w:rPr>
        <w:t>50</w:t>
      </w:r>
    </w:p>
    <w:p w:rsidR="009443D3" w:rsidRPr="00ED2260" w:rsidRDefault="009443D3" w:rsidP="00C4335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D</w:t>
      </w:r>
      <w:r w:rsidRPr="00ED2260">
        <w:rPr>
          <w:rFonts w:ascii="Times New Roman" w:hAnsi="Times New Roman"/>
          <w:bCs/>
        </w:rPr>
        <w:t>ažādi interesanti kokteiļi – no EUR 3</w:t>
      </w:r>
    </w:p>
    <w:p w:rsidR="009443D3" w:rsidRPr="00C85ADE" w:rsidRDefault="009443D3" w:rsidP="00C43351">
      <w:pPr>
        <w:rPr>
          <w:rFonts w:ascii="Times New Roman" w:hAnsi="Times New Roman"/>
          <w:b/>
          <w:bCs/>
          <w:sz w:val="26"/>
          <w:szCs w:val="26"/>
        </w:rPr>
      </w:pPr>
      <w:r w:rsidRPr="00C85ADE">
        <w:rPr>
          <w:rFonts w:ascii="Times New Roman" w:hAnsi="Times New Roman"/>
          <w:b/>
          <w:bCs/>
          <w:sz w:val="26"/>
          <w:szCs w:val="26"/>
        </w:rPr>
        <w:t xml:space="preserve">Pateicoties kafejnīcas piedāvātajām draudzīgajām </w:t>
      </w:r>
      <w:r>
        <w:rPr>
          <w:rFonts w:ascii="Times New Roman" w:hAnsi="Times New Roman"/>
          <w:b/>
          <w:bCs/>
          <w:sz w:val="26"/>
          <w:szCs w:val="26"/>
        </w:rPr>
        <w:t xml:space="preserve">alkohola </w:t>
      </w:r>
      <w:r w:rsidRPr="00C85ADE">
        <w:rPr>
          <w:rFonts w:ascii="Times New Roman" w:hAnsi="Times New Roman"/>
          <w:b/>
          <w:bCs/>
          <w:sz w:val="26"/>
          <w:szCs w:val="26"/>
        </w:rPr>
        <w:t>cenām,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5ADE">
        <w:rPr>
          <w:rFonts w:ascii="Times New Roman" w:hAnsi="Times New Roman"/>
          <w:b/>
          <w:bCs/>
          <w:sz w:val="26"/>
          <w:szCs w:val="26"/>
        </w:rPr>
        <w:t xml:space="preserve">domājam, ka </w:t>
      </w:r>
      <w:r>
        <w:rPr>
          <w:rFonts w:ascii="Times New Roman" w:hAnsi="Times New Roman"/>
          <w:b/>
          <w:bCs/>
          <w:sz w:val="26"/>
          <w:szCs w:val="26"/>
        </w:rPr>
        <w:t xml:space="preserve">nav vajadzības ņemt </w:t>
      </w:r>
      <w:r w:rsidRPr="00C85ADE">
        <w:rPr>
          <w:rFonts w:ascii="Times New Roman" w:hAnsi="Times New Roman"/>
          <w:b/>
          <w:bCs/>
          <w:sz w:val="26"/>
          <w:szCs w:val="26"/>
        </w:rPr>
        <w:t xml:space="preserve">līdzi </w:t>
      </w:r>
      <w:r>
        <w:rPr>
          <w:rFonts w:ascii="Times New Roman" w:hAnsi="Times New Roman"/>
          <w:b/>
          <w:bCs/>
          <w:sz w:val="26"/>
          <w:szCs w:val="26"/>
        </w:rPr>
        <w:t>alkoholu</w:t>
      </w:r>
      <w:r w:rsidRPr="00C85ADE">
        <w:rPr>
          <w:rFonts w:ascii="Times New Roman" w:hAnsi="Times New Roman"/>
          <w:b/>
          <w:bCs/>
          <w:sz w:val="26"/>
          <w:szCs w:val="26"/>
        </w:rPr>
        <w:t>.</w:t>
      </w:r>
    </w:p>
    <w:p w:rsidR="009443D3" w:rsidRPr="00C85ADE" w:rsidRDefault="009443D3" w:rsidP="003A7F2F">
      <w:pPr>
        <w:rPr>
          <w:rFonts w:ascii="Times New Roman" w:hAnsi="Times New Roman"/>
          <w:bCs/>
          <w:sz w:val="26"/>
          <w:szCs w:val="26"/>
          <w:u w:val="single"/>
        </w:rPr>
      </w:pPr>
      <w:r w:rsidRPr="00C85ADE">
        <w:rPr>
          <w:rFonts w:ascii="Times New Roman" w:hAnsi="Times New Roman"/>
          <w:bCs/>
          <w:i/>
          <w:sz w:val="26"/>
          <w:szCs w:val="26"/>
          <w:u w:val="single"/>
        </w:rPr>
        <w:t>Ko sagaidīsim no pasākuma</w:t>
      </w:r>
      <w:r w:rsidRPr="00C85ADE">
        <w:rPr>
          <w:rFonts w:ascii="Times New Roman" w:hAnsi="Times New Roman"/>
          <w:bCs/>
          <w:sz w:val="26"/>
          <w:szCs w:val="26"/>
          <w:u w:val="single"/>
        </w:rPr>
        <w:t>:</w:t>
      </w:r>
    </w:p>
    <w:p w:rsidR="009443D3" w:rsidRPr="00C85ADE" w:rsidRDefault="009443D3" w:rsidP="00100E0B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2015. gada Baltijas veterānu čempionu un 2.-3. vietas ieguvēju sumināšana un apbalvošana,</w:t>
      </w:r>
    </w:p>
    <w:p w:rsidR="009443D3" w:rsidRPr="00C85ADE" w:rsidRDefault="009443D3" w:rsidP="00100E0B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sirsnīgas sarunas, atkalredzēšanās brīža baudīšana un dejas, dejas, dejas…</w:t>
      </w:r>
    </w:p>
    <w:p w:rsidR="009443D3" w:rsidRPr="00C85ADE" w:rsidRDefault="009443D3" w:rsidP="00100E0B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būs iespēja piedalīties </w:t>
      </w:r>
      <w:r w:rsidRPr="00C85ADE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> st</w:t>
      </w:r>
      <w:r w:rsidRPr="00C85ADE">
        <w:rPr>
          <w:rFonts w:ascii="Times New Roman" w:hAnsi="Times New Roman"/>
          <w:bCs/>
          <w:sz w:val="26"/>
          <w:szCs w:val="26"/>
        </w:rPr>
        <w:t>arptautisk</w:t>
      </w:r>
      <w:r>
        <w:rPr>
          <w:rFonts w:ascii="Times New Roman" w:hAnsi="Times New Roman"/>
          <w:bCs/>
          <w:sz w:val="26"/>
          <w:szCs w:val="26"/>
        </w:rPr>
        <w:t>aj</w:t>
      </w:r>
      <w:r w:rsidRPr="00C85ADE">
        <w:rPr>
          <w:rFonts w:ascii="Times New Roman" w:hAnsi="Times New Roman"/>
          <w:bCs/>
          <w:sz w:val="26"/>
          <w:szCs w:val="26"/>
        </w:rPr>
        <w:t xml:space="preserve">ā Baltijas badmintona spēlētāju </w:t>
      </w:r>
      <w:r>
        <w:rPr>
          <w:rFonts w:ascii="Times New Roman" w:hAnsi="Times New Roman"/>
          <w:bCs/>
          <w:sz w:val="26"/>
          <w:szCs w:val="26"/>
        </w:rPr>
        <w:t>pokera spēlē</w:t>
      </w:r>
      <w:r w:rsidRPr="00C85ADE">
        <w:rPr>
          <w:rFonts w:ascii="Times New Roman" w:hAnsi="Times New Roman"/>
          <w:bCs/>
          <w:sz w:val="26"/>
          <w:szCs w:val="26"/>
        </w:rPr>
        <w:t xml:space="preserve">: </w:t>
      </w:r>
    </w:p>
    <w:p w:rsidR="009443D3" w:rsidRPr="00C85ADE" w:rsidRDefault="009443D3" w:rsidP="00EA039E">
      <w:pPr>
        <w:pStyle w:val="ListParagraph"/>
        <w:tabs>
          <w:tab w:val="left" w:pos="993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ab/>
      </w:r>
      <w:r w:rsidRPr="00C85ADE">
        <w:rPr>
          <w:rFonts w:ascii="Times New Roman" w:hAnsi="Times New Roman"/>
          <w:bCs/>
          <w:sz w:val="26"/>
          <w:szCs w:val="26"/>
        </w:rPr>
        <w:t>no katras valsts pokera spēlei deleģē 2 dalībniekus,</w:t>
      </w:r>
    </w:p>
    <w:p w:rsidR="009443D3" w:rsidRPr="00C85ADE" w:rsidRDefault="009443D3" w:rsidP="00AF487C">
      <w:pPr>
        <w:pStyle w:val="ListParagraph"/>
        <w:tabs>
          <w:tab w:val="left" w:pos="993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>
        <w:rPr>
          <w:rFonts w:ascii="Times New Roman" w:hAnsi="Times New Roman"/>
          <w:bCs/>
          <w:sz w:val="26"/>
          <w:szCs w:val="26"/>
        </w:rPr>
        <w:tab/>
      </w:r>
      <w:r w:rsidRPr="00C85ADE">
        <w:rPr>
          <w:rFonts w:ascii="Times New Roman" w:hAnsi="Times New Roman"/>
          <w:bCs/>
          <w:sz w:val="26"/>
          <w:szCs w:val="26"/>
        </w:rPr>
        <w:t>spēle notiks pēc TEXAS HOLDEM noteikumiem,</w:t>
      </w:r>
    </w:p>
    <w:p w:rsidR="009443D3" w:rsidRPr="00C85ADE" w:rsidRDefault="009443D3" w:rsidP="00AF487C">
      <w:pPr>
        <w:pStyle w:val="ListParagraph"/>
        <w:tabs>
          <w:tab w:val="left" w:pos="993"/>
        </w:tabs>
        <w:ind w:left="993" w:hanging="27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ab/>
      </w:r>
      <w:r w:rsidRPr="00C85ADE">
        <w:rPr>
          <w:rFonts w:ascii="Times New Roman" w:hAnsi="Times New Roman"/>
          <w:bCs/>
          <w:sz w:val="26"/>
          <w:szCs w:val="26"/>
        </w:rPr>
        <w:t>spēlētāji spēlēs ar žetoniem EUR 7 vērtībā (žetonus nodrošina vakara organizatori),</w:t>
      </w:r>
    </w:p>
    <w:p w:rsidR="009443D3" w:rsidRPr="00C85ADE" w:rsidRDefault="009443D3" w:rsidP="00AF487C">
      <w:pPr>
        <w:pStyle w:val="ListParagraph"/>
        <w:tabs>
          <w:tab w:val="left" w:pos="993"/>
        </w:tabs>
        <w:ind w:left="993" w:hanging="27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</w:t>
      </w:r>
      <w:r>
        <w:rPr>
          <w:rFonts w:ascii="Times New Roman" w:hAnsi="Times New Roman"/>
          <w:bCs/>
          <w:sz w:val="26"/>
          <w:szCs w:val="26"/>
        </w:rPr>
        <w:tab/>
      </w:r>
      <w:r w:rsidRPr="00C85ADE">
        <w:rPr>
          <w:rFonts w:ascii="Times New Roman" w:hAnsi="Times New Roman"/>
          <w:bCs/>
          <w:sz w:val="26"/>
          <w:szCs w:val="26"/>
        </w:rPr>
        <w:t>spēles ilgums</w:t>
      </w:r>
      <w:r>
        <w:rPr>
          <w:rFonts w:ascii="Times New Roman" w:hAnsi="Times New Roman"/>
          <w:bCs/>
          <w:sz w:val="26"/>
          <w:szCs w:val="26"/>
        </w:rPr>
        <w:t xml:space="preserve"> – </w:t>
      </w:r>
      <w:r w:rsidRPr="00C85ADE">
        <w:rPr>
          <w:rFonts w:ascii="Times New Roman" w:hAnsi="Times New Roman"/>
          <w:bCs/>
          <w:sz w:val="26"/>
          <w:szCs w:val="26"/>
        </w:rPr>
        <w:t>30 minūtes</w:t>
      </w:r>
      <w:r>
        <w:rPr>
          <w:rFonts w:ascii="Times New Roman" w:hAnsi="Times New Roman"/>
          <w:bCs/>
          <w:sz w:val="26"/>
          <w:szCs w:val="26"/>
        </w:rPr>
        <w:t>;</w:t>
      </w:r>
      <w:r w:rsidRPr="00C85ADE">
        <w:rPr>
          <w:rFonts w:ascii="Times New Roman" w:hAnsi="Times New Roman"/>
          <w:bCs/>
          <w:sz w:val="26"/>
          <w:szCs w:val="26"/>
        </w:rPr>
        <w:t xml:space="preserve"> beidzoties spēles laikam</w:t>
      </w:r>
      <w:r>
        <w:rPr>
          <w:rFonts w:ascii="Times New Roman" w:hAnsi="Times New Roman"/>
          <w:bCs/>
          <w:sz w:val="26"/>
          <w:szCs w:val="26"/>
        </w:rPr>
        <w:t>,</w:t>
      </w:r>
      <w:r w:rsidRPr="00C85ADE">
        <w:rPr>
          <w:rFonts w:ascii="Times New Roman" w:hAnsi="Times New Roman"/>
          <w:bCs/>
          <w:sz w:val="26"/>
          <w:szCs w:val="26"/>
        </w:rPr>
        <w:t xml:space="preserve"> dīleris saskaita</w:t>
      </w:r>
      <w:r>
        <w:rPr>
          <w:rFonts w:ascii="Times New Roman" w:hAnsi="Times New Roman"/>
          <w:bCs/>
          <w:sz w:val="26"/>
          <w:szCs w:val="26"/>
        </w:rPr>
        <w:t xml:space="preserve"> pie spēlētājiem esošos žetonus</w:t>
      </w:r>
      <w:r w:rsidRPr="00C85ADE">
        <w:rPr>
          <w:rFonts w:ascii="Times New Roman" w:hAnsi="Times New Roman"/>
          <w:bCs/>
          <w:sz w:val="26"/>
          <w:szCs w:val="26"/>
        </w:rPr>
        <w:t xml:space="preserve"> un tiek paziņota uzvarētāja valsts,</w:t>
      </w:r>
    </w:p>
    <w:p w:rsidR="009443D3" w:rsidRPr="00C85ADE" w:rsidRDefault="009443D3" w:rsidP="00AF487C">
      <w:pPr>
        <w:pStyle w:val="ListParagraph"/>
        <w:tabs>
          <w:tab w:val="left" w:pos="993"/>
        </w:tabs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ab/>
        <w:t>žetonus var ap</w:t>
      </w:r>
      <w:r w:rsidRPr="00C85ADE">
        <w:rPr>
          <w:rFonts w:ascii="Times New Roman" w:hAnsi="Times New Roman"/>
          <w:bCs/>
          <w:sz w:val="26"/>
          <w:szCs w:val="26"/>
        </w:rPr>
        <w:t xml:space="preserve">mainīt </w:t>
      </w:r>
      <w:r>
        <w:rPr>
          <w:rFonts w:ascii="Times New Roman" w:hAnsi="Times New Roman"/>
          <w:bCs/>
          <w:sz w:val="26"/>
          <w:szCs w:val="26"/>
        </w:rPr>
        <w:t>pret</w:t>
      </w:r>
      <w:r w:rsidRPr="00C85ADE">
        <w:rPr>
          <w:rFonts w:ascii="Times New Roman" w:hAnsi="Times New Roman"/>
          <w:bCs/>
          <w:sz w:val="26"/>
          <w:szCs w:val="26"/>
        </w:rPr>
        <w:t xml:space="preserve"> kādu sev tīkamu dzērienu kafejnīcas bārā.</w:t>
      </w:r>
    </w:p>
    <w:p w:rsidR="009443D3" w:rsidRPr="00ED2260" w:rsidRDefault="009443D3" w:rsidP="00ED2260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 xml:space="preserve"> iespēja spēlēt pokeru:</w:t>
      </w:r>
    </w:p>
    <w:p w:rsidR="009443D3" w:rsidRPr="00C85ADE" w:rsidRDefault="009443D3" w:rsidP="007E7676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 xml:space="preserve"> spēles žetonus varēs iegādāties kafejnīcas bārā,</w:t>
      </w:r>
    </w:p>
    <w:p w:rsidR="009443D3" w:rsidRPr="00C85ADE" w:rsidRDefault="009443D3" w:rsidP="00C85ADE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žetonus var ap</w:t>
      </w:r>
      <w:r w:rsidRPr="00C85ADE">
        <w:rPr>
          <w:rFonts w:ascii="Times New Roman" w:hAnsi="Times New Roman"/>
          <w:bCs/>
          <w:sz w:val="26"/>
          <w:szCs w:val="26"/>
        </w:rPr>
        <w:t xml:space="preserve">mainīt </w:t>
      </w:r>
      <w:r>
        <w:rPr>
          <w:rFonts w:ascii="Times New Roman" w:hAnsi="Times New Roman"/>
          <w:bCs/>
          <w:sz w:val="26"/>
          <w:szCs w:val="26"/>
        </w:rPr>
        <w:t>pret</w:t>
      </w:r>
      <w:r w:rsidRPr="00C85ADE">
        <w:rPr>
          <w:rFonts w:ascii="Times New Roman" w:hAnsi="Times New Roman"/>
          <w:bCs/>
          <w:sz w:val="26"/>
          <w:szCs w:val="26"/>
        </w:rPr>
        <w:t xml:space="preserve"> kādu sev tīkamu dzērienu kafejnīcas bārā.</w:t>
      </w:r>
    </w:p>
    <w:p w:rsidR="009443D3" w:rsidRPr="00C85ADE" w:rsidRDefault="009443D3" w:rsidP="00F82DCE">
      <w:pPr>
        <w:pStyle w:val="ListParagraph"/>
        <w:rPr>
          <w:rFonts w:ascii="Times New Roman" w:hAnsi="Times New Roman"/>
          <w:bCs/>
          <w:sz w:val="26"/>
          <w:szCs w:val="26"/>
        </w:rPr>
      </w:pPr>
    </w:p>
    <w:p w:rsidR="009443D3" w:rsidRDefault="009443D3" w:rsidP="00C85ADE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Lai baudītu šī vakara atmosfēru, ir nepieciešams Jūsu līdzmaksājums – EUR 23 apmērā!</w:t>
      </w:r>
    </w:p>
    <w:p w:rsidR="009443D3" w:rsidRPr="00C43351" w:rsidRDefault="009443D3" w:rsidP="00C85A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Uz tikšanos Ķīšezera krastā!</w:t>
      </w:r>
    </w:p>
    <w:sectPr w:rsidR="009443D3" w:rsidRPr="00C43351" w:rsidSect="00A40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5421"/>
    <w:multiLevelType w:val="hybridMultilevel"/>
    <w:tmpl w:val="7D605E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11D0"/>
    <w:multiLevelType w:val="hybridMultilevel"/>
    <w:tmpl w:val="14BCB1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2274D"/>
    <w:multiLevelType w:val="hybridMultilevel"/>
    <w:tmpl w:val="4798F280"/>
    <w:lvl w:ilvl="0" w:tplc="A60A4A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51"/>
    <w:rsid w:val="0000299B"/>
    <w:rsid w:val="00100E0B"/>
    <w:rsid w:val="001449C2"/>
    <w:rsid w:val="003A7F2F"/>
    <w:rsid w:val="006549F9"/>
    <w:rsid w:val="006918B9"/>
    <w:rsid w:val="0072073A"/>
    <w:rsid w:val="00723D5E"/>
    <w:rsid w:val="00737D2D"/>
    <w:rsid w:val="007B0671"/>
    <w:rsid w:val="007E7676"/>
    <w:rsid w:val="00884B1D"/>
    <w:rsid w:val="008B251D"/>
    <w:rsid w:val="009443D3"/>
    <w:rsid w:val="00A40BE0"/>
    <w:rsid w:val="00AF487C"/>
    <w:rsid w:val="00BB21DF"/>
    <w:rsid w:val="00C43351"/>
    <w:rsid w:val="00C62BC3"/>
    <w:rsid w:val="00C85ADE"/>
    <w:rsid w:val="00CC6FBC"/>
    <w:rsid w:val="00EA039E"/>
    <w:rsid w:val="00ED2260"/>
    <w:rsid w:val="00EE0282"/>
    <w:rsid w:val="00F50E12"/>
    <w:rsid w:val="00F640A7"/>
    <w:rsid w:val="00F8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E0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277</Words>
  <Characters>1582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dc:description/>
  <cp:lastModifiedBy>HP530</cp:lastModifiedBy>
  <cp:revision>2</cp:revision>
  <dcterms:created xsi:type="dcterms:W3CDTF">2015-05-05T06:30:00Z</dcterms:created>
  <dcterms:modified xsi:type="dcterms:W3CDTF">2015-05-05T06:30:00Z</dcterms:modified>
</cp:coreProperties>
</file>