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7" w:rsidRDefault="00BE69D7" w:rsidP="00C43351">
      <w:pPr>
        <w:jc w:val="center"/>
        <w:rPr>
          <w:rFonts w:ascii="Times New Roman" w:hAnsi="Times New Roman"/>
          <w:sz w:val="28"/>
          <w:szCs w:val="28"/>
        </w:rPr>
      </w:pPr>
      <w:r w:rsidRPr="00AE490B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baltictaste.lv/img/1/L2ltYWdlcy9vYmplY3RzLzIxOC00MmQ5Mi5wbmc7Nw_2.jpg" style="width:310.5pt;height:204.75pt;visibility:visible">
            <v:imagedata r:id="rId5" o:title=""/>
          </v:shape>
        </w:pict>
      </w:r>
    </w:p>
    <w:p w:rsidR="00BE69D7" w:rsidRPr="00C85ADE" w:rsidRDefault="00BE69D7" w:rsidP="00C4335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Baltic Senior Championships Afterparty</w:t>
      </w:r>
    </w:p>
    <w:p w:rsidR="00BE69D7" w:rsidRPr="00C85ADE" w:rsidRDefault="00BE69D7" w:rsidP="00C4335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Summer café/restaurant </w:t>
      </w:r>
      <w:r>
        <w:rPr>
          <w:rFonts w:ascii="Times New Roman" w:hAnsi="Times New Roman"/>
          <w:b/>
          <w:sz w:val="26"/>
        </w:rPr>
        <w:t>“Terase” by the lake Ķīšezers</w:t>
      </w:r>
      <w:r>
        <w:rPr>
          <w:rFonts w:ascii="Times New Roman" w:hAnsi="Times New Roman"/>
          <w:sz w:val="26"/>
        </w:rPr>
        <w:t xml:space="preserve"> </w:t>
      </w:r>
    </w:p>
    <w:p w:rsidR="00BE69D7" w:rsidRPr="00C85ADE" w:rsidRDefault="00BE69D7" w:rsidP="00C4335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11 Roberta Feldmaņa street, Riga</w:t>
      </w:r>
    </w:p>
    <w:p w:rsidR="00BE69D7" w:rsidRPr="00C85ADE" w:rsidRDefault="00BE69D7" w:rsidP="00C43351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 13.06.2015 </w:t>
      </w:r>
      <w:r>
        <w:rPr>
          <w:rFonts w:ascii="Times New Roman" w:hAnsi="Times New Roman"/>
          <w:sz w:val="26"/>
        </w:rPr>
        <w:t xml:space="preserve">starting at 20.00 till sunrise </w:t>
      </w:r>
    </w:p>
    <w:p w:rsidR="00BE69D7" w:rsidRPr="00C85ADE" w:rsidRDefault="00BE69D7" w:rsidP="006918B9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u w:val="single"/>
        </w:rPr>
        <w:t>Things we’ll enjoy at the event</w:t>
      </w:r>
      <w:r>
        <w:rPr>
          <w:rFonts w:ascii="Times New Roman" w:hAnsi="Times New Roman"/>
          <w:sz w:val="26"/>
          <w:u w:val="single"/>
        </w:rPr>
        <w:t>: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Cosy rooms with a summer terrace (in case of rain – an enclosed terrace) and walks by the lake Ķīšezers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Good music, the opportunity to dance until the morning light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A delicious hot dinner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A buffet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To stay alert or before going home – a cup of coffee and a piece of cake</w:t>
      </w:r>
    </w:p>
    <w:p w:rsidR="00BE69D7" w:rsidRPr="00C85ADE" w:rsidRDefault="00BE69D7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And a glass of wine, cider or beer (your choice) on your arrival</w:t>
      </w:r>
    </w:p>
    <w:p w:rsidR="00BE69D7" w:rsidRPr="00C85ADE" w:rsidRDefault="00BE69D7" w:rsidP="00C43351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During the event alcoholic beverages at the café will have very friendly prices. </w:t>
      </w:r>
    </w:p>
    <w:p w:rsidR="00BE69D7" w:rsidRPr="00ED2260" w:rsidRDefault="00BE69D7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1. Good vodka – 50 cl – EUR 1</w:t>
      </w:r>
    </w:p>
    <w:p w:rsidR="00BE69D7" w:rsidRPr="00ED2260" w:rsidRDefault="00BE69D7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2. Whiskey "Jameson" – 50 cl – EUR 2</w:t>
      </w:r>
    </w:p>
    <w:p w:rsidR="00BE69D7" w:rsidRPr="00ED2260" w:rsidRDefault="00BE69D7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3. A glass of good wine – 150 cl – EUR 2.50</w:t>
      </w:r>
    </w:p>
    <w:p w:rsidR="00BE69D7" w:rsidRPr="00ED2260" w:rsidRDefault="00BE69D7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</w:rPr>
        <w:t>4. A variety of interesting cocktails – from EUR 3</w:t>
      </w:r>
    </w:p>
    <w:p w:rsidR="00BE69D7" w:rsidRPr="00C85ADE" w:rsidRDefault="00BE69D7" w:rsidP="00C43351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</w:rPr>
        <w:t>Thanks to the friendly prices offered by the café we think that it won’t be necessary to bring your own beverages.</w:t>
      </w:r>
    </w:p>
    <w:p w:rsidR="00BE69D7" w:rsidRDefault="00BE69D7" w:rsidP="003A7F2F">
      <w:pPr>
        <w:rPr>
          <w:rFonts w:ascii="Times New Roman" w:hAnsi="Times New Roman"/>
          <w:i/>
          <w:sz w:val="26"/>
          <w:u w:val="single"/>
        </w:rPr>
      </w:pPr>
    </w:p>
    <w:p w:rsidR="00BE69D7" w:rsidRPr="00C85ADE" w:rsidRDefault="00BE69D7" w:rsidP="003A7F2F">
      <w:pPr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u w:val="single"/>
        </w:rPr>
        <w:t>Things we can expect at the event</w:t>
      </w:r>
      <w:r>
        <w:rPr>
          <w:rFonts w:ascii="Times New Roman" w:hAnsi="Times New Roman"/>
          <w:sz w:val="26"/>
          <w:u w:val="single"/>
        </w:rPr>
        <w:t>:</w:t>
      </w:r>
    </w:p>
    <w:p w:rsidR="00BE69D7" w:rsidRPr="00C85ADE" w:rsidRDefault="00BE69D7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Honouring and awarding the 2015 Baltic senior champion and the 2nd and 3rd place winners</w:t>
      </w:r>
    </w:p>
    <w:p w:rsidR="00BE69D7" w:rsidRPr="00C85ADE" w:rsidRDefault="00BE69D7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Cheerful conversations, the enjoyment of reunions and lots of dancing</w:t>
      </w:r>
    </w:p>
    <w:p w:rsidR="00BE69D7" w:rsidRPr="00C85ADE" w:rsidRDefault="00BE69D7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You will have the opportunity to participate in the first international Baltic badminton player’s poker game: </w:t>
      </w:r>
    </w:p>
    <w:p w:rsidR="00BE69D7" w:rsidRPr="00C85ADE" w:rsidRDefault="00BE69D7" w:rsidP="00F873C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ab/>
        <w:t>Each country delegates 2 players for the poker game</w:t>
      </w:r>
    </w:p>
    <w:p w:rsidR="00BE69D7" w:rsidRPr="00F873CC" w:rsidRDefault="00BE69D7" w:rsidP="00F873CC">
      <w:pPr>
        <w:pStyle w:val="ListParagraph"/>
        <w:tabs>
          <w:tab w:val="left" w:pos="993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ab/>
        <w:t>Form of poker is Texas Hold’em</w:t>
      </w:r>
    </w:p>
    <w:p w:rsidR="00BE69D7" w:rsidRPr="00F873CC" w:rsidRDefault="00BE69D7" w:rsidP="00F873C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r>
        <w:rPr>
          <w:rFonts w:ascii="Times New Roman" w:hAnsi="Times New Roman"/>
          <w:sz w:val="26"/>
        </w:rPr>
        <w:tab/>
        <w:t>Players will be playing with chips worth 7 EUR (chips are provided by the event organizers)</w:t>
      </w:r>
    </w:p>
    <w:p w:rsidR="00BE69D7" w:rsidRPr="00F873CC" w:rsidRDefault="00BE69D7" w:rsidP="00F873C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z w:val="26"/>
        </w:rPr>
        <w:tab/>
        <w:t>Game lasts 30 minutes, after which the dealer counts each player’s chips and announces the winner’s country</w:t>
      </w:r>
    </w:p>
    <w:p w:rsidR="00BE69D7" w:rsidRPr="00C85ADE" w:rsidRDefault="00BE69D7" w:rsidP="00F873C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5.</w:t>
      </w:r>
      <w:r>
        <w:rPr>
          <w:rFonts w:ascii="Times New Roman" w:hAnsi="Times New Roman"/>
          <w:sz w:val="26"/>
        </w:rPr>
        <w:tab/>
        <w:t>Chips can be exchanged for a drink of your choice at the café’s bar</w:t>
      </w:r>
    </w:p>
    <w:p w:rsidR="00BE69D7" w:rsidRPr="00ED2260" w:rsidRDefault="00BE69D7" w:rsidP="00ED2260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 The opportunity to play poker:</w:t>
      </w:r>
    </w:p>
    <w:p w:rsidR="00BE69D7" w:rsidRPr="00C85ADE" w:rsidRDefault="00BE69D7" w:rsidP="007E7676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 Chips can be purchased at the café’s bar</w:t>
      </w:r>
    </w:p>
    <w:p w:rsidR="00BE69D7" w:rsidRPr="00C85ADE" w:rsidRDefault="00BE69D7" w:rsidP="00C85AD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 Chips can be exchanged for a drink of your choice at the café’s bar</w:t>
      </w:r>
    </w:p>
    <w:p w:rsidR="00BE69D7" w:rsidRPr="00C85ADE" w:rsidRDefault="00BE69D7" w:rsidP="00F82DCE">
      <w:pPr>
        <w:pStyle w:val="ListParagraph"/>
        <w:rPr>
          <w:rFonts w:ascii="Times New Roman" w:hAnsi="Times New Roman"/>
          <w:bCs/>
          <w:sz w:val="26"/>
          <w:szCs w:val="26"/>
        </w:rPr>
      </w:pPr>
    </w:p>
    <w:p w:rsidR="00BE69D7" w:rsidRDefault="00BE69D7" w:rsidP="00117ED3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>To allow us to enjoy the atmosp</w:t>
      </w:r>
      <w:bookmarkStart w:id="0" w:name="_GoBack"/>
      <w:bookmarkEnd w:id="0"/>
      <w:r>
        <w:rPr>
          <w:rFonts w:ascii="Times New Roman" w:hAnsi="Times New Roman"/>
          <w:sz w:val="26"/>
        </w:rPr>
        <w:t>here of the evening a participation fee of 23 EUR is required.</w:t>
      </w:r>
    </w:p>
    <w:p w:rsidR="00BE69D7" w:rsidRPr="00C43351" w:rsidRDefault="00BE69D7" w:rsidP="00C85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6"/>
        </w:rPr>
        <w:t>See you at the lake Ķīšezers!</w:t>
      </w:r>
    </w:p>
    <w:sectPr w:rsidR="00BE69D7" w:rsidRPr="00C43351" w:rsidSect="00A40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421"/>
    <w:multiLevelType w:val="hybridMultilevel"/>
    <w:tmpl w:val="7D605E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1D0"/>
    <w:multiLevelType w:val="hybridMultilevel"/>
    <w:tmpl w:val="14BCB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74D"/>
    <w:multiLevelType w:val="hybridMultilevel"/>
    <w:tmpl w:val="4798F280"/>
    <w:lvl w:ilvl="0" w:tplc="A60A4A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51"/>
    <w:rsid w:val="0000299B"/>
    <w:rsid w:val="00100E0B"/>
    <w:rsid w:val="00117ED3"/>
    <w:rsid w:val="00140973"/>
    <w:rsid w:val="001449C2"/>
    <w:rsid w:val="003A7F2F"/>
    <w:rsid w:val="00640624"/>
    <w:rsid w:val="006549F9"/>
    <w:rsid w:val="006918B9"/>
    <w:rsid w:val="0072073A"/>
    <w:rsid w:val="00737D2D"/>
    <w:rsid w:val="007B0671"/>
    <w:rsid w:val="007E7676"/>
    <w:rsid w:val="008471C8"/>
    <w:rsid w:val="00884B1D"/>
    <w:rsid w:val="008B251D"/>
    <w:rsid w:val="009E1551"/>
    <w:rsid w:val="00A40BE0"/>
    <w:rsid w:val="00AE490B"/>
    <w:rsid w:val="00BB21DF"/>
    <w:rsid w:val="00BE69D7"/>
    <w:rsid w:val="00C30D6A"/>
    <w:rsid w:val="00C43351"/>
    <w:rsid w:val="00C62BC3"/>
    <w:rsid w:val="00C85ADE"/>
    <w:rsid w:val="00CF77BB"/>
    <w:rsid w:val="00E95CFA"/>
    <w:rsid w:val="00ED2260"/>
    <w:rsid w:val="00F50E12"/>
    <w:rsid w:val="00F82DCE"/>
    <w:rsid w:val="00F8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0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274</Words>
  <Characters>1565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HP530</cp:lastModifiedBy>
  <cp:revision>2</cp:revision>
  <dcterms:created xsi:type="dcterms:W3CDTF">2015-05-05T06:29:00Z</dcterms:created>
  <dcterms:modified xsi:type="dcterms:W3CDTF">2015-05-05T06:29:00Z</dcterms:modified>
</cp:coreProperties>
</file>